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E26" w:rsidRDefault="009A2E26" w:rsidP="009A2E26">
      <w:r>
        <w:rPr>
          <w:noProof/>
        </w:rPr>
        <w:drawing>
          <wp:anchor distT="0" distB="0" distL="114300" distR="114300" simplePos="0" relativeHeight="251658240" behindDoc="1" locked="0" layoutInCell="1" allowOverlap="1" wp14:anchorId="54477B42" wp14:editId="55507535">
            <wp:simplePos x="0" y="0"/>
            <wp:positionH relativeFrom="column">
              <wp:posOffset>4253230</wp:posOffset>
            </wp:positionH>
            <wp:positionV relativeFrom="paragraph">
              <wp:posOffset>-528320</wp:posOffset>
            </wp:positionV>
            <wp:extent cx="1133475" cy="1150620"/>
            <wp:effectExtent l="0" t="0" r="9525" b="0"/>
            <wp:wrapNone/>
            <wp:docPr id="1" name="Grafik 1" descr="RZ_Logo OGS_gr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Z_Logo OGS_gra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Stephanusstr</w:t>
      </w:r>
      <w:proofErr w:type="spellEnd"/>
      <w:r>
        <w:t>. 2-4</w:t>
      </w:r>
    </w:p>
    <w:p w:rsidR="009A2E26" w:rsidRDefault="009A2E26" w:rsidP="009A2E26">
      <w:r>
        <w:t>41569 Rommerskirchen</w:t>
      </w:r>
    </w:p>
    <w:p w:rsidR="009A2E26" w:rsidRDefault="009A2E26" w:rsidP="009A2E26">
      <w:r>
        <w:t>Tel: 02182 / 573401</w:t>
      </w:r>
    </w:p>
    <w:p w:rsidR="00883751" w:rsidRDefault="009A0FBF" w:rsidP="009A2E26">
      <w:hyperlink r:id="rId6" w:history="1">
        <w:r w:rsidR="009A2E26" w:rsidRPr="009A2E26">
          <w:rPr>
            <w:rStyle w:val="Hyperlink"/>
            <w:color w:val="auto"/>
          </w:rPr>
          <w:t>Ogs-kastanienschule@rommerskirchen.de</w:t>
        </w:r>
      </w:hyperlink>
    </w:p>
    <w:p w:rsidR="008E6679" w:rsidRDefault="008E6679" w:rsidP="009A2E26"/>
    <w:p w:rsidR="008E6679" w:rsidRDefault="00356E8A" w:rsidP="008E6679">
      <w:pPr>
        <w:rPr>
          <w:sz w:val="32"/>
          <w:szCs w:val="32"/>
        </w:rPr>
      </w:pPr>
      <w:r>
        <w:rPr>
          <w:sz w:val="32"/>
          <w:szCs w:val="32"/>
        </w:rPr>
        <w:t>Liebe Eltern,</w:t>
      </w:r>
    </w:p>
    <w:p w:rsidR="00356E8A" w:rsidRDefault="00356E8A" w:rsidP="008E6679">
      <w:pPr>
        <w:rPr>
          <w:sz w:val="32"/>
          <w:szCs w:val="32"/>
        </w:rPr>
      </w:pPr>
    </w:p>
    <w:p w:rsidR="00356E8A" w:rsidRDefault="00356E8A" w:rsidP="008E6679">
      <w:pPr>
        <w:rPr>
          <w:sz w:val="32"/>
          <w:szCs w:val="32"/>
        </w:rPr>
      </w:pPr>
      <w:r>
        <w:rPr>
          <w:sz w:val="32"/>
          <w:szCs w:val="32"/>
        </w:rPr>
        <w:t xml:space="preserve">hier die aktuellen Informationen zu den Schließ-und Öffnungszeiten der OGS. </w:t>
      </w:r>
    </w:p>
    <w:p w:rsidR="00356E8A" w:rsidRPr="00356E8A" w:rsidRDefault="00356E8A" w:rsidP="008E6679">
      <w:pPr>
        <w:rPr>
          <w:sz w:val="32"/>
          <w:szCs w:val="32"/>
        </w:rPr>
      </w:pPr>
    </w:p>
    <w:p w:rsidR="008E6679" w:rsidRDefault="008E6679" w:rsidP="008E667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Weihnachten 2020</w:t>
      </w:r>
    </w:p>
    <w:p w:rsidR="00356E8A" w:rsidRDefault="008E6679" w:rsidP="008E6679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356E8A">
        <w:rPr>
          <w:sz w:val="32"/>
          <w:szCs w:val="32"/>
        </w:rPr>
        <w:t>ie OGS schließt am Dienstag, den</w:t>
      </w:r>
      <w:r>
        <w:rPr>
          <w:sz w:val="32"/>
          <w:szCs w:val="32"/>
        </w:rPr>
        <w:t xml:space="preserve"> 22.12.2020 um 13:00Uhr. </w:t>
      </w:r>
    </w:p>
    <w:p w:rsidR="008E6679" w:rsidRDefault="008E6679" w:rsidP="008E6679">
      <w:pPr>
        <w:rPr>
          <w:sz w:val="32"/>
          <w:szCs w:val="32"/>
        </w:rPr>
      </w:pPr>
      <w:r>
        <w:rPr>
          <w:sz w:val="32"/>
          <w:szCs w:val="32"/>
        </w:rPr>
        <w:t>An dem Tag gibt es für die Kinder kein Mittagessen.</w:t>
      </w:r>
    </w:p>
    <w:p w:rsidR="008E6679" w:rsidRPr="008E6679" w:rsidRDefault="009A0FBF" w:rsidP="008E6679">
      <w:pPr>
        <w:rPr>
          <w:sz w:val="32"/>
          <w:szCs w:val="32"/>
        </w:rPr>
      </w:pPr>
      <w:r>
        <w:rPr>
          <w:sz w:val="32"/>
          <w:szCs w:val="32"/>
        </w:rPr>
        <w:t>Ab Donnerstag den, 07</w:t>
      </w:r>
      <w:bookmarkStart w:id="0" w:name="_GoBack"/>
      <w:bookmarkEnd w:id="0"/>
      <w:r w:rsidR="008E6679">
        <w:rPr>
          <w:sz w:val="32"/>
          <w:szCs w:val="32"/>
        </w:rPr>
        <w:t>.01.2021 sind wir wieder wie gewohnt für die Kinder da.</w:t>
      </w:r>
    </w:p>
    <w:p w:rsidR="008E6679" w:rsidRDefault="008E6679" w:rsidP="009A2E26"/>
    <w:p w:rsidR="008E6679" w:rsidRDefault="008E6679" w:rsidP="008E6679">
      <w:pPr>
        <w:rPr>
          <w:b/>
          <w:sz w:val="32"/>
          <w:szCs w:val="32"/>
          <w:u w:val="single"/>
        </w:rPr>
      </w:pPr>
      <w:r w:rsidRPr="008E6679">
        <w:rPr>
          <w:b/>
          <w:sz w:val="32"/>
          <w:szCs w:val="32"/>
          <w:u w:val="single"/>
        </w:rPr>
        <w:t>Karneval 2021</w:t>
      </w:r>
    </w:p>
    <w:p w:rsidR="008E6679" w:rsidRDefault="008E6679" w:rsidP="008E6679">
      <w:pPr>
        <w:rPr>
          <w:sz w:val="32"/>
          <w:szCs w:val="32"/>
        </w:rPr>
      </w:pPr>
      <w:r>
        <w:rPr>
          <w:sz w:val="32"/>
          <w:szCs w:val="32"/>
        </w:rPr>
        <w:t>Die OGS ist am Donnerstag</w:t>
      </w:r>
      <w:r w:rsidR="00356E8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356E8A">
        <w:rPr>
          <w:sz w:val="32"/>
          <w:szCs w:val="32"/>
        </w:rPr>
        <w:t xml:space="preserve">den </w:t>
      </w:r>
      <w:r>
        <w:rPr>
          <w:sz w:val="32"/>
          <w:szCs w:val="32"/>
        </w:rPr>
        <w:t>11.02.2020 und am Montag</w:t>
      </w:r>
      <w:r w:rsidR="00356E8A">
        <w:rPr>
          <w:sz w:val="32"/>
          <w:szCs w:val="32"/>
        </w:rPr>
        <w:t>, den</w:t>
      </w:r>
      <w:r>
        <w:rPr>
          <w:sz w:val="32"/>
          <w:szCs w:val="32"/>
        </w:rPr>
        <w:t xml:space="preserve"> 15.02.2020 geschlossen. </w:t>
      </w:r>
    </w:p>
    <w:p w:rsidR="00883751" w:rsidRDefault="00883751" w:rsidP="009A2E26"/>
    <w:p w:rsidR="009A2E26" w:rsidRPr="00883751" w:rsidRDefault="00883751" w:rsidP="009A2E26">
      <w:pPr>
        <w:rPr>
          <w:b/>
          <w:sz w:val="32"/>
          <w:szCs w:val="32"/>
          <w:u w:val="single"/>
        </w:rPr>
      </w:pPr>
      <w:r w:rsidRPr="00883751">
        <w:rPr>
          <w:b/>
          <w:sz w:val="32"/>
          <w:szCs w:val="32"/>
          <w:u w:val="single"/>
        </w:rPr>
        <w:t>Ferienzeiten 2021</w:t>
      </w:r>
    </w:p>
    <w:p w:rsidR="00883751" w:rsidRDefault="00883751" w:rsidP="009A2E26"/>
    <w:p w:rsidR="00883751" w:rsidRDefault="00883751" w:rsidP="009A2E2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9"/>
        <w:gridCol w:w="3324"/>
        <w:gridCol w:w="3324"/>
      </w:tblGrid>
      <w:tr w:rsidR="00883751" w:rsidTr="00883751">
        <w:trPr>
          <w:trHeight w:val="262"/>
        </w:trPr>
        <w:tc>
          <w:tcPr>
            <w:tcW w:w="1889" w:type="dxa"/>
          </w:tcPr>
          <w:p w:rsidR="00883751" w:rsidRPr="00883751" w:rsidRDefault="00883751" w:rsidP="009A2E26">
            <w:pPr>
              <w:rPr>
                <w:b/>
              </w:rPr>
            </w:pPr>
            <w:r w:rsidRPr="00883751">
              <w:rPr>
                <w:b/>
              </w:rPr>
              <w:t xml:space="preserve">Ostern </w:t>
            </w:r>
          </w:p>
        </w:tc>
        <w:tc>
          <w:tcPr>
            <w:tcW w:w="3324" w:type="dxa"/>
          </w:tcPr>
          <w:p w:rsidR="00883751" w:rsidRPr="00883751" w:rsidRDefault="00883751" w:rsidP="00883751">
            <w:pPr>
              <w:pStyle w:val="Listenabsatz"/>
              <w:numPr>
                <w:ilvl w:val="0"/>
                <w:numId w:val="4"/>
              </w:numPr>
              <w:rPr>
                <w:b/>
              </w:rPr>
            </w:pPr>
            <w:r w:rsidRPr="00883751">
              <w:rPr>
                <w:b/>
              </w:rPr>
              <w:t>Woche</w:t>
            </w:r>
          </w:p>
        </w:tc>
        <w:tc>
          <w:tcPr>
            <w:tcW w:w="3324" w:type="dxa"/>
          </w:tcPr>
          <w:p w:rsidR="00883751" w:rsidRPr="00883751" w:rsidRDefault="00883751" w:rsidP="00883751">
            <w:pPr>
              <w:pStyle w:val="Listenabsatz"/>
              <w:numPr>
                <w:ilvl w:val="0"/>
                <w:numId w:val="4"/>
              </w:numPr>
              <w:rPr>
                <w:b/>
              </w:rPr>
            </w:pPr>
            <w:r w:rsidRPr="00883751">
              <w:rPr>
                <w:b/>
              </w:rPr>
              <w:t>Woche</w:t>
            </w:r>
          </w:p>
        </w:tc>
      </w:tr>
      <w:tr w:rsidR="00883751" w:rsidTr="00883751">
        <w:trPr>
          <w:trHeight w:val="262"/>
        </w:trPr>
        <w:tc>
          <w:tcPr>
            <w:tcW w:w="1889" w:type="dxa"/>
          </w:tcPr>
          <w:p w:rsidR="00883751" w:rsidRDefault="00883751" w:rsidP="00883751">
            <w:pPr>
              <w:pStyle w:val="Listenabsatz"/>
            </w:pPr>
          </w:p>
        </w:tc>
        <w:tc>
          <w:tcPr>
            <w:tcW w:w="3324" w:type="dxa"/>
          </w:tcPr>
          <w:p w:rsidR="00883751" w:rsidRDefault="00883751" w:rsidP="009A2E26">
            <w:r>
              <w:t>geschlossen</w:t>
            </w:r>
          </w:p>
        </w:tc>
        <w:tc>
          <w:tcPr>
            <w:tcW w:w="3324" w:type="dxa"/>
          </w:tcPr>
          <w:p w:rsidR="00883751" w:rsidRDefault="00883751" w:rsidP="009A2E26">
            <w:r>
              <w:t>geöffnet</w:t>
            </w:r>
          </w:p>
        </w:tc>
      </w:tr>
      <w:tr w:rsidR="00883751" w:rsidTr="00883751">
        <w:trPr>
          <w:trHeight w:val="262"/>
        </w:trPr>
        <w:tc>
          <w:tcPr>
            <w:tcW w:w="1889" w:type="dxa"/>
          </w:tcPr>
          <w:p w:rsidR="00883751" w:rsidRDefault="00883751" w:rsidP="00883751">
            <w:pPr>
              <w:pStyle w:val="Listenabsatz"/>
            </w:pPr>
          </w:p>
        </w:tc>
        <w:tc>
          <w:tcPr>
            <w:tcW w:w="3324" w:type="dxa"/>
          </w:tcPr>
          <w:p w:rsidR="00883751" w:rsidRDefault="00883751" w:rsidP="009A2E26"/>
        </w:tc>
        <w:tc>
          <w:tcPr>
            <w:tcW w:w="3324" w:type="dxa"/>
          </w:tcPr>
          <w:p w:rsidR="00883751" w:rsidRDefault="00883751" w:rsidP="009A2E26"/>
        </w:tc>
      </w:tr>
    </w:tbl>
    <w:p w:rsidR="00883751" w:rsidRDefault="00883751" w:rsidP="009A2E26"/>
    <w:p w:rsidR="00883751" w:rsidRDefault="00883751" w:rsidP="009A2E2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955"/>
      </w:tblGrid>
      <w:tr w:rsidR="00883751" w:rsidTr="008E6679">
        <w:tc>
          <w:tcPr>
            <w:tcW w:w="1294" w:type="dxa"/>
          </w:tcPr>
          <w:p w:rsidR="00883751" w:rsidRPr="00883751" w:rsidRDefault="00883751" w:rsidP="009A2E26">
            <w:pPr>
              <w:rPr>
                <w:b/>
              </w:rPr>
            </w:pPr>
            <w:r w:rsidRPr="00883751">
              <w:rPr>
                <w:b/>
              </w:rPr>
              <w:t>Sommer</w:t>
            </w:r>
          </w:p>
        </w:tc>
        <w:tc>
          <w:tcPr>
            <w:tcW w:w="1294" w:type="dxa"/>
          </w:tcPr>
          <w:p w:rsidR="00883751" w:rsidRPr="00883751" w:rsidRDefault="00883751" w:rsidP="009A2E26">
            <w:pPr>
              <w:rPr>
                <w:b/>
              </w:rPr>
            </w:pPr>
            <w:r w:rsidRPr="00883751">
              <w:rPr>
                <w:b/>
              </w:rPr>
              <w:t>1. Woche</w:t>
            </w:r>
          </w:p>
        </w:tc>
        <w:tc>
          <w:tcPr>
            <w:tcW w:w="1294" w:type="dxa"/>
          </w:tcPr>
          <w:p w:rsidR="00883751" w:rsidRPr="00883751" w:rsidRDefault="00883751" w:rsidP="009A2E26">
            <w:pPr>
              <w:rPr>
                <w:b/>
              </w:rPr>
            </w:pPr>
            <w:r w:rsidRPr="00883751">
              <w:rPr>
                <w:b/>
              </w:rPr>
              <w:t>2.Woche</w:t>
            </w:r>
          </w:p>
        </w:tc>
        <w:tc>
          <w:tcPr>
            <w:tcW w:w="1295" w:type="dxa"/>
          </w:tcPr>
          <w:p w:rsidR="00883751" w:rsidRPr="00883751" w:rsidRDefault="00883751" w:rsidP="009A2E26">
            <w:pPr>
              <w:rPr>
                <w:b/>
              </w:rPr>
            </w:pPr>
            <w:r w:rsidRPr="00883751">
              <w:rPr>
                <w:b/>
              </w:rPr>
              <w:t>3.Woche</w:t>
            </w:r>
          </w:p>
        </w:tc>
        <w:tc>
          <w:tcPr>
            <w:tcW w:w="1295" w:type="dxa"/>
          </w:tcPr>
          <w:p w:rsidR="00883751" w:rsidRPr="00883751" w:rsidRDefault="00883751" w:rsidP="009A2E26">
            <w:pPr>
              <w:rPr>
                <w:b/>
              </w:rPr>
            </w:pPr>
            <w:r w:rsidRPr="00883751">
              <w:rPr>
                <w:b/>
              </w:rPr>
              <w:t>4.Woche</w:t>
            </w:r>
          </w:p>
        </w:tc>
        <w:tc>
          <w:tcPr>
            <w:tcW w:w="1295" w:type="dxa"/>
          </w:tcPr>
          <w:p w:rsidR="00883751" w:rsidRPr="00883751" w:rsidRDefault="00883751" w:rsidP="009A2E26">
            <w:pPr>
              <w:rPr>
                <w:b/>
              </w:rPr>
            </w:pPr>
            <w:r w:rsidRPr="00883751">
              <w:rPr>
                <w:b/>
              </w:rPr>
              <w:t>5.Woche</w:t>
            </w:r>
          </w:p>
        </w:tc>
        <w:tc>
          <w:tcPr>
            <w:tcW w:w="875" w:type="dxa"/>
          </w:tcPr>
          <w:p w:rsidR="00883751" w:rsidRPr="00883751" w:rsidRDefault="00883751" w:rsidP="009A2E26">
            <w:pPr>
              <w:rPr>
                <w:b/>
              </w:rPr>
            </w:pPr>
            <w:r w:rsidRPr="00883751">
              <w:rPr>
                <w:b/>
              </w:rPr>
              <w:t>6.Woche</w:t>
            </w:r>
          </w:p>
        </w:tc>
      </w:tr>
      <w:tr w:rsidR="00883751" w:rsidTr="008E6679">
        <w:tc>
          <w:tcPr>
            <w:tcW w:w="1294" w:type="dxa"/>
          </w:tcPr>
          <w:p w:rsidR="00883751" w:rsidRDefault="00883751" w:rsidP="009A2E26"/>
        </w:tc>
        <w:tc>
          <w:tcPr>
            <w:tcW w:w="1294" w:type="dxa"/>
          </w:tcPr>
          <w:p w:rsidR="00883751" w:rsidRDefault="00883751" w:rsidP="009A2E26">
            <w:r>
              <w:t>geschlossen</w:t>
            </w:r>
          </w:p>
        </w:tc>
        <w:tc>
          <w:tcPr>
            <w:tcW w:w="1294" w:type="dxa"/>
          </w:tcPr>
          <w:p w:rsidR="00883751" w:rsidRDefault="00883751" w:rsidP="009A2E26">
            <w:r>
              <w:t>geschlossen</w:t>
            </w:r>
          </w:p>
        </w:tc>
        <w:tc>
          <w:tcPr>
            <w:tcW w:w="1295" w:type="dxa"/>
          </w:tcPr>
          <w:p w:rsidR="00883751" w:rsidRDefault="00883751" w:rsidP="009A2E26">
            <w:r>
              <w:t>geschlossen</w:t>
            </w:r>
          </w:p>
        </w:tc>
        <w:tc>
          <w:tcPr>
            <w:tcW w:w="1295" w:type="dxa"/>
          </w:tcPr>
          <w:p w:rsidR="00883751" w:rsidRDefault="00883751" w:rsidP="009A2E26">
            <w:r>
              <w:t>geöffnet</w:t>
            </w:r>
          </w:p>
        </w:tc>
        <w:tc>
          <w:tcPr>
            <w:tcW w:w="1295" w:type="dxa"/>
          </w:tcPr>
          <w:p w:rsidR="00883751" w:rsidRDefault="00883751" w:rsidP="009A2E26">
            <w:r>
              <w:t>geöffnet</w:t>
            </w:r>
          </w:p>
        </w:tc>
        <w:tc>
          <w:tcPr>
            <w:tcW w:w="875" w:type="dxa"/>
          </w:tcPr>
          <w:p w:rsidR="00883751" w:rsidRDefault="00883751" w:rsidP="009A2E26">
            <w:r>
              <w:t>geöffnet</w:t>
            </w:r>
          </w:p>
        </w:tc>
      </w:tr>
      <w:tr w:rsidR="00883751" w:rsidTr="008E6679">
        <w:tc>
          <w:tcPr>
            <w:tcW w:w="1294" w:type="dxa"/>
          </w:tcPr>
          <w:p w:rsidR="00883751" w:rsidRDefault="00883751" w:rsidP="009A2E26"/>
        </w:tc>
        <w:tc>
          <w:tcPr>
            <w:tcW w:w="1294" w:type="dxa"/>
          </w:tcPr>
          <w:p w:rsidR="00883751" w:rsidRDefault="00883751" w:rsidP="009A2E26"/>
        </w:tc>
        <w:tc>
          <w:tcPr>
            <w:tcW w:w="1294" w:type="dxa"/>
          </w:tcPr>
          <w:p w:rsidR="00883751" w:rsidRDefault="00883751" w:rsidP="009A2E26"/>
        </w:tc>
        <w:tc>
          <w:tcPr>
            <w:tcW w:w="1295" w:type="dxa"/>
          </w:tcPr>
          <w:p w:rsidR="00883751" w:rsidRDefault="00883751" w:rsidP="009A2E26"/>
        </w:tc>
        <w:tc>
          <w:tcPr>
            <w:tcW w:w="1295" w:type="dxa"/>
          </w:tcPr>
          <w:p w:rsidR="00883751" w:rsidRDefault="00883751" w:rsidP="009A2E26"/>
        </w:tc>
        <w:tc>
          <w:tcPr>
            <w:tcW w:w="1295" w:type="dxa"/>
          </w:tcPr>
          <w:p w:rsidR="00883751" w:rsidRDefault="00883751" w:rsidP="009A2E26"/>
        </w:tc>
        <w:tc>
          <w:tcPr>
            <w:tcW w:w="875" w:type="dxa"/>
          </w:tcPr>
          <w:p w:rsidR="00883751" w:rsidRDefault="00883751" w:rsidP="009A2E26"/>
        </w:tc>
      </w:tr>
    </w:tbl>
    <w:p w:rsidR="00883751" w:rsidRDefault="00883751" w:rsidP="009A2E26"/>
    <w:p w:rsidR="00571EBE" w:rsidRDefault="00571EBE" w:rsidP="009A2E2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9"/>
        <w:gridCol w:w="3324"/>
        <w:gridCol w:w="3324"/>
      </w:tblGrid>
      <w:tr w:rsidR="00571EBE" w:rsidRPr="00883751" w:rsidTr="00B47AC2">
        <w:trPr>
          <w:trHeight w:val="262"/>
        </w:trPr>
        <w:tc>
          <w:tcPr>
            <w:tcW w:w="1889" w:type="dxa"/>
          </w:tcPr>
          <w:p w:rsidR="00571EBE" w:rsidRPr="00883751" w:rsidRDefault="00571EBE" w:rsidP="00B47AC2">
            <w:pPr>
              <w:rPr>
                <w:b/>
              </w:rPr>
            </w:pPr>
            <w:r>
              <w:rPr>
                <w:b/>
              </w:rPr>
              <w:t>Herbst</w:t>
            </w:r>
          </w:p>
        </w:tc>
        <w:tc>
          <w:tcPr>
            <w:tcW w:w="3324" w:type="dxa"/>
          </w:tcPr>
          <w:p w:rsidR="00571EBE" w:rsidRPr="00883751" w:rsidRDefault="00571EBE" w:rsidP="00571EBE">
            <w:pPr>
              <w:pStyle w:val="Listenabsatz"/>
              <w:numPr>
                <w:ilvl w:val="0"/>
                <w:numId w:val="5"/>
              </w:numPr>
              <w:rPr>
                <w:b/>
              </w:rPr>
            </w:pPr>
            <w:r w:rsidRPr="00883751">
              <w:rPr>
                <w:b/>
              </w:rPr>
              <w:t>Woche</w:t>
            </w:r>
          </w:p>
        </w:tc>
        <w:tc>
          <w:tcPr>
            <w:tcW w:w="3324" w:type="dxa"/>
          </w:tcPr>
          <w:p w:rsidR="00571EBE" w:rsidRPr="00883751" w:rsidRDefault="00571EBE" w:rsidP="00571EBE">
            <w:pPr>
              <w:pStyle w:val="Listenabsatz"/>
              <w:numPr>
                <w:ilvl w:val="0"/>
                <w:numId w:val="5"/>
              </w:numPr>
              <w:rPr>
                <w:b/>
              </w:rPr>
            </w:pPr>
            <w:r w:rsidRPr="00883751">
              <w:rPr>
                <w:b/>
              </w:rPr>
              <w:t>Woche</w:t>
            </w:r>
          </w:p>
        </w:tc>
      </w:tr>
      <w:tr w:rsidR="00571EBE" w:rsidTr="00B47AC2">
        <w:trPr>
          <w:trHeight w:val="262"/>
        </w:trPr>
        <w:tc>
          <w:tcPr>
            <w:tcW w:w="1889" w:type="dxa"/>
          </w:tcPr>
          <w:p w:rsidR="00571EBE" w:rsidRDefault="00571EBE" w:rsidP="00B47AC2">
            <w:pPr>
              <w:pStyle w:val="Listenabsatz"/>
            </w:pPr>
          </w:p>
        </w:tc>
        <w:tc>
          <w:tcPr>
            <w:tcW w:w="3324" w:type="dxa"/>
          </w:tcPr>
          <w:p w:rsidR="00571EBE" w:rsidRDefault="00571EBE" w:rsidP="00B47AC2">
            <w:r>
              <w:t>geöffnet</w:t>
            </w:r>
          </w:p>
        </w:tc>
        <w:tc>
          <w:tcPr>
            <w:tcW w:w="3324" w:type="dxa"/>
          </w:tcPr>
          <w:p w:rsidR="00571EBE" w:rsidRDefault="00571EBE" w:rsidP="00B47AC2">
            <w:r>
              <w:t>geschlossen</w:t>
            </w:r>
          </w:p>
        </w:tc>
      </w:tr>
      <w:tr w:rsidR="00571EBE" w:rsidTr="00B47AC2">
        <w:trPr>
          <w:trHeight w:val="262"/>
        </w:trPr>
        <w:tc>
          <w:tcPr>
            <w:tcW w:w="1889" w:type="dxa"/>
          </w:tcPr>
          <w:p w:rsidR="00571EBE" w:rsidRDefault="00571EBE" w:rsidP="00B47AC2">
            <w:pPr>
              <w:pStyle w:val="Listenabsatz"/>
            </w:pPr>
          </w:p>
        </w:tc>
        <w:tc>
          <w:tcPr>
            <w:tcW w:w="3324" w:type="dxa"/>
          </w:tcPr>
          <w:p w:rsidR="00571EBE" w:rsidRDefault="00571EBE" w:rsidP="00B47AC2"/>
        </w:tc>
        <w:tc>
          <w:tcPr>
            <w:tcW w:w="3324" w:type="dxa"/>
          </w:tcPr>
          <w:p w:rsidR="00571EBE" w:rsidRDefault="00571EBE" w:rsidP="00B47AC2"/>
        </w:tc>
      </w:tr>
    </w:tbl>
    <w:p w:rsidR="00571EBE" w:rsidRDefault="00571EBE" w:rsidP="009A2E26"/>
    <w:p w:rsidR="008E6679" w:rsidRDefault="008E6679" w:rsidP="009A2E26"/>
    <w:p w:rsidR="008E6679" w:rsidRDefault="008E6679" w:rsidP="009A2E26">
      <w:pPr>
        <w:rPr>
          <w:b/>
        </w:rPr>
      </w:pPr>
    </w:p>
    <w:p w:rsidR="008E6679" w:rsidRDefault="008E6679" w:rsidP="009A2E26">
      <w:pPr>
        <w:rPr>
          <w:sz w:val="32"/>
          <w:szCs w:val="32"/>
        </w:rPr>
      </w:pPr>
      <w:r>
        <w:rPr>
          <w:sz w:val="32"/>
          <w:szCs w:val="32"/>
        </w:rPr>
        <w:t>Zu den anderen Brückentagen können wir leider zurzeit</w:t>
      </w:r>
      <w:r w:rsidR="00356E8A">
        <w:rPr>
          <w:sz w:val="32"/>
          <w:szCs w:val="32"/>
        </w:rPr>
        <w:t>,</w:t>
      </w:r>
      <w:r>
        <w:rPr>
          <w:sz w:val="32"/>
          <w:szCs w:val="32"/>
        </w:rPr>
        <w:t xml:space="preserve"> aufgrund der Corona Pandemie noch keine Auskunft geben. Sobald darüber Informationen von unserem Träger vorliegen</w:t>
      </w:r>
      <w:r w:rsidR="00356E8A">
        <w:rPr>
          <w:sz w:val="32"/>
          <w:szCs w:val="32"/>
        </w:rPr>
        <w:t>, werden w</w:t>
      </w:r>
      <w:r>
        <w:rPr>
          <w:sz w:val="32"/>
          <w:szCs w:val="32"/>
        </w:rPr>
        <w:t>ir sie</w:t>
      </w:r>
      <w:r w:rsidR="00356E8A">
        <w:rPr>
          <w:sz w:val="32"/>
          <w:szCs w:val="32"/>
        </w:rPr>
        <w:t xml:space="preserve"> umgehend</w:t>
      </w:r>
      <w:r>
        <w:rPr>
          <w:sz w:val="32"/>
          <w:szCs w:val="32"/>
        </w:rPr>
        <w:t xml:space="preserve"> informieren.  </w:t>
      </w:r>
    </w:p>
    <w:p w:rsidR="008E6679" w:rsidRDefault="008E6679" w:rsidP="009A2E26">
      <w:pPr>
        <w:rPr>
          <w:sz w:val="32"/>
          <w:szCs w:val="32"/>
        </w:rPr>
      </w:pPr>
    </w:p>
    <w:p w:rsidR="008E6679" w:rsidRDefault="008E6679" w:rsidP="009A2E26">
      <w:pPr>
        <w:rPr>
          <w:sz w:val="32"/>
          <w:szCs w:val="32"/>
        </w:rPr>
      </w:pPr>
    </w:p>
    <w:p w:rsidR="008E6679" w:rsidRDefault="008E6679" w:rsidP="009A2E26">
      <w:pPr>
        <w:rPr>
          <w:sz w:val="32"/>
          <w:szCs w:val="32"/>
        </w:rPr>
      </w:pPr>
      <w:r>
        <w:rPr>
          <w:sz w:val="32"/>
          <w:szCs w:val="32"/>
        </w:rPr>
        <w:t>Mit freundlichen Grüßen:</w:t>
      </w:r>
    </w:p>
    <w:p w:rsidR="008E6679" w:rsidRPr="008E6679" w:rsidRDefault="008E6679" w:rsidP="009A2E26">
      <w:pPr>
        <w:rPr>
          <w:sz w:val="32"/>
          <w:szCs w:val="32"/>
        </w:rPr>
      </w:pPr>
      <w:r>
        <w:rPr>
          <w:sz w:val="32"/>
          <w:szCs w:val="32"/>
        </w:rPr>
        <w:t xml:space="preserve">Ihr OGS Team </w:t>
      </w:r>
    </w:p>
    <w:sectPr w:rsidR="008E6679" w:rsidRPr="008E66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1E9"/>
    <w:multiLevelType w:val="hybridMultilevel"/>
    <w:tmpl w:val="85569424"/>
    <w:lvl w:ilvl="0" w:tplc="BDFE5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94371"/>
    <w:multiLevelType w:val="hybridMultilevel"/>
    <w:tmpl w:val="A148B1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B47BF"/>
    <w:multiLevelType w:val="hybridMultilevel"/>
    <w:tmpl w:val="8A3C92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50BF4"/>
    <w:multiLevelType w:val="hybridMultilevel"/>
    <w:tmpl w:val="829651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964A6"/>
    <w:multiLevelType w:val="hybridMultilevel"/>
    <w:tmpl w:val="A148B1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26"/>
    <w:rsid w:val="001B704A"/>
    <w:rsid w:val="0022368A"/>
    <w:rsid w:val="0031471F"/>
    <w:rsid w:val="00356E8A"/>
    <w:rsid w:val="0045236E"/>
    <w:rsid w:val="00571EBE"/>
    <w:rsid w:val="005A30A5"/>
    <w:rsid w:val="00662BCE"/>
    <w:rsid w:val="00681FE1"/>
    <w:rsid w:val="007562E7"/>
    <w:rsid w:val="00883751"/>
    <w:rsid w:val="008E6679"/>
    <w:rsid w:val="00913679"/>
    <w:rsid w:val="009A0FBF"/>
    <w:rsid w:val="009A2E26"/>
    <w:rsid w:val="00A233FC"/>
    <w:rsid w:val="00A31F17"/>
    <w:rsid w:val="00B7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D94A"/>
  <w15:docId w15:val="{27D7AEFF-A9C5-4CBB-98FE-FFB398AD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2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A2E2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2E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2E26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681FE1"/>
    <w:pPr>
      <w:ind w:left="720"/>
      <w:contextualSpacing/>
    </w:pPr>
  </w:style>
  <w:style w:type="table" w:styleId="Tabellenraster">
    <w:name w:val="Table Grid"/>
    <w:basedOn w:val="NormaleTabelle"/>
    <w:uiPriority w:val="59"/>
    <w:rsid w:val="0068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gs-kastanienschule@rommerskirche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F4B77D30.dotm</Template>
  <TotalTime>0</TotalTime>
  <Pages>1</Pages>
  <Words>145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Kühnel</dc:creator>
  <cp:lastModifiedBy>Bernadette Bär</cp:lastModifiedBy>
  <cp:revision>5</cp:revision>
  <cp:lastPrinted>2020-11-05T09:11:00Z</cp:lastPrinted>
  <dcterms:created xsi:type="dcterms:W3CDTF">2020-10-06T09:22:00Z</dcterms:created>
  <dcterms:modified xsi:type="dcterms:W3CDTF">2020-11-05T09:17:00Z</dcterms:modified>
</cp:coreProperties>
</file>